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B715" w14:textId="0075221D" w:rsidR="005D1701" w:rsidRPr="001822A5" w:rsidRDefault="001822A5">
      <w:pPr>
        <w:pStyle w:val="Title"/>
        <w:rPr>
          <w:rFonts w:asciiTheme="minorHAnsi" w:eastAsia="Verdana" w:hAnsiTheme="minorHAnsi" w:cstheme="minorHAnsi"/>
          <w:color w:val="538135" w:themeColor="accent6" w:themeShade="BF"/>
          <w:sz w:val="48"/>
          <w:szCs w:val="48"/>
        </w:rPr>
      </w:pPr>
      <w:r w:rsidRPr="001822A5">
        <w:rPr>
          <w:rFonts w:asciiTheme="minorHAnsi" w:eastAsia="Verdana" w:hAnsiTheme="minorHAnsi" w:cstheme="minorHAnsi"/>
          <w:color w:val="538135" w:themeColor="accent6" w:themeShade="BF"/>
          <w:sz w:val="48"/>
          <w:szCs w:val="48"/>
        </w:rPr>
        <w:t>Coltishall Parish Council</w:t>
      </w:r>
    </w:p>
    <w:p w14:paraId="608A3EBA" w14:textId="768A0A22" w:rsidR="001822A5" w:rsidRDefault="00744D0B" w:rsidP="001822A5">
      <w:pPr>
        <w:pStyle w:val="Heading1"/>
        <w:rPr>
          <w:rFonts w:asciiTheme="minorHAnsi" w:eastAsia="Verdana" w:hAnsiTheme="minorHAnsi" w:cstheme="minorHAnsi"/>
        </w:rPr>
      </w:pPr>
      <w:bookmarkStart w:id="0" w:name="_kpr05n82n26c"/>
      <w:bookmarkEnd w:id="0"/>
      <w:r w:rsidRPr="001822A5">
        <w:rPr>
          <w:rFonts w:asciiTheme="minorHAnsi" w:eastAsia="Verdana" w:hAnsiTheme="minorHAnsi" w:cstheme="minorHAnsi"/>
        </w:rPr>
        <w:t>Application form</w:t>
      </w:r>
      <w:bookmarkStart w:id="1" w:name="_zidixfu2h1to"/>
      <w:bookmarkEnd w:id="1"/>
      <w:r w:rsidR="001822A5">
        <w:rPr>
          <w:rFonts w:asciiTheme="minorHAnsi" w:eastAsia="Verdana" w:hAnsiTheme="minorHAnsi" w:cstheme="minorHAnsi"/>
        </w:rPr>
        <w:t xml:space="preserve"> for Parish Clerk / RFO</w:t>
      </w:r>
    </w:p>
    <w:p w14:paraId="6304225F" w14:textId="56B107EF" w:rsidR="005D1701" w:rsidRPr="001822A5" w:rsidRDefault="00744D0B" w:rsidP="001822A5">
      <w:pPr>
        <w:pStyle w:val="Heading1"/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>Your details</w:t>
      </w:r>
    </w:p>
    <w:p w14:paraId="30A77812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p w14:paraId="23B6110C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>Name:</w:t>
      </w:r>
    </w:p>
    <w:p w14:paraId="1AB8D047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p w14:paraId="3F1B023E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>Address:</w:t>
      </w:r>
    </w:p>
    <w:p w14:paraId="0A31E52F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p w14:paraId="3731FBB0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>Postcode:</w:t>
      </w:r>
    </w:p>
    <w:p w14:paraId="139170F2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p w14:paraId="4DA6BDDE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>Phone:</w:t>
      </w:r>
    </w:p>
    <w:p w14:paraId="10CED235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p w14:paraId="6962E596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>Email:</w:t>
      </w:r>
    </w:p>
    <w:p w14:paraId="120E9D63" w14:textId="77777777" w:rsidR="005D1701" w:rsidRPr="001822A5" w:rsidRDefault="00744D0B">
      <w:pPr>
        <w:pStyle w:val="Heading2"/>
        <w:rPr>
          <w:rFonts w:asciiTheme="minorHAnsi" w:eastAsia="Verdana" w:hAnsiTheme="minorHAnsi" w:cstheme="minorHAnsi"/>
        </w:rPr>
      </w:pPr>
      <w:bookmarkStart w:id="2" w:name="_obvz8px9oj35"/>
      <w:bookmarkEnd w:id="2"/>
      <w:r w:rsidRPr="001822A5">
        <w:rPr>
          <w:rFonts w:asciiTheme="minorHAnsi" w:eastAsia="Verdana" w:hAnsiTheme="minorHAnsi" w:cstheme="minorHAnsi"/>
        </w:rPr>
        <w:t>Education and training</w:t>
      </w:r>
    </w:p>
    <w:p w14:paraId="55B89609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>Please give details:</w:t>
      </w:r>
    </w:p>
    <w:p w14:paraId="2560C484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tbl>
      <w:tblPr>
        <w:tblW w:w="9029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</w:tblGrid>
      <w:tr w:rsidR="005D1701" w:rsidRPr="001822A5" w14:paraId="4A29C592" w14:textId="77777777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CF5A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52A2698A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3BB7B5AA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11C10F21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366E2CB2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3BB57BFC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3C624BC9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220244AC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4C114E7B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4EFC8FE9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</w:tc>
      </w:tr>
    </w:tbl>
    <w:p w14:paraId="3F8D4968" w14:textId="77777777" w:rsidR="005D1701" w:rsidRPr="001822A5" w:rsidRDefault="00744D0B">
      <w:pPr>
        <w:pStyle w:val="Heading2"/>
        <w:rPr>
          <w:rFonts w:asciiTheme="minorHAnsi" w:eastAsia="Verdana" w:hAnsiTheme="minorHAnsi" w:cstheme="minorHAnsi"/>
        </w:rPr>
      </w:pPr>
      <w:bookmarkStart w:id="3" w:name="_qhulv5cexz75"/>
      <w:bookmarkEnd w:id="3"/>
      <w:r w:rsidRPr="001822A5">
        <w:rPr>
          <w:rFonts w:asciiTheme="minorHAnsi" w:eastAsia="Verdana" w:hAnsiTheme="minorHAnsi" w:cstheme="minorHAnsi"/>
        </w:rPr>
        <w:t>Qualifications</w:t>
      </w:r>
    </w:p>
    <w:p w14:paraId="2A45ECAE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>Please give details:</w:t>
      </w:r>
    </w:p>
    <w:p w14:paraId="57959724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tbl>
      <w:tblPr>
        <w:tblW w:w="9029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</w:tblGrid>
      <w:tr w:rsidR="005D1701" w:rsidRPr="001822A5" w14:paraId="7C886D23" w14:textId="77777777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284E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061B0537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55A3D064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087E7C20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76C8B66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1A2CB59A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403F9E00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639D43A9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2339862F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0DD801B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</w:tc>
      </w:tr>
    </w:tbl>
    <w:p w14:paraId="18CFD61F" w14:textId="77777777" w:rsidR="005D1701" w:rsidRPr="001822A5" w:rsidRDefault="00744D0B">
      <w:pPr>
        <w:pStyle w:val="Heading2"/>
        <w:rPr>
          <w:rFonts w:asciiTheme="minorHAnsi" w:eastAsia="Verdana" w:hAnsiTheme="minorHAnsi" w:cstheme="minorHAnsi"/>
        </w:rPr>
      </w:pPr>
      <w:bookmarkStart w:id="4" w:name="_97j1ykgd1f2u"/>
      <w:bookmarkEnd w:id="4"/>
      <w:r w:rsidRPr="001822A5">
        <w:rPr>
          <w:rFonts w:asciiTheme="minorHAnsi" w:eastAsia="Verdana" w:hAnsiTheme="minorHAnsi" w:cstheme="minorHAnsi"/>
        </w:rPr>
        <w:t>Employment history</w:t>
      </w:r>
    </w:p>
    <w:p w14:paraId="78562738" w14:textId="77777777" w:rsidR="005D1701" w:rsidRPr="001822A5" w:rsidRDefault="00744D0B">
      <w:pPr>
        <w:pStyle w:val="Heading3"/>
        <w:rPr>
          <w:rFonts w:asciiTheme="minorHAnsi" w:eastAsia="Verdana" w:hAnsiTheme="minorHAnsi" w:cstheme="minorHAnsi"/>
        </w:rPr>
      </w:pPr>
      <w:bookmarkStart w:id="5" w:name="_itppkk92vaqm"/>
      <w:bookmarkEnd w:id="5"/>
      <w:r w:rsidRPr="001822A5">
        <w:rPr>
          <w:rFonts w:asciiTheme="minorHAnsi" w:eastAsia="Verdana" w:hAnsiTheme="minorHAnsi" w:cstheme="minorHAnsi"/>
        </w:rPr>
        <w:t>Your current or most recent employer</w:t>
      </w:r>
    </w:p>
    <w:p w14:paraId="1C2B85E2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p w14:paraId="4CBBF05D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>Name of employer:</w:t>
      </w:r>
    </w:p>
    <w:p w14:paraId="610101A4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p w14:paraId="7EA8D2F5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>Address:</w:t>
      </w:r>
    </w:p>
    <w:p w14:paraId="2DB1EDCD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p w14:paraId="1DFCA16C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>Postcode:</w:t>
      </w:r>
    </w:p>
    <w:p w14:paraId="7FC97ECD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p w14:paraId="7012851E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>Job title:</w:t>
      </w:r>
    </w:p>
    <w:p w14:paraId="1189B97A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p w14:paraId="6B9D2E3F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>Pay:</w:t>
      </w:r>
    </w:p>
    <w:p w14:paraId="0804182F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p w14:paraId="202068C4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>Length of time with employer:</w:t>
      </w:r>
    </w:p>
    <w:p w14:paraId="165FE8B1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p w14:paraId="786E9EB2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 xml:space="preserve">Reason for leaving: </w:t>
      </w:r>
    </w:p>
    <w:p w14:paraId="46CB0F0C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p w14:paraId="770D06EA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 xml:space="preserve">Duties: </w:t>
      </w:r>
    </w:p>
    <w:p w14:paraId="49CF2AC1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tbl>
      <w:tblPr>
        <w:tblW w:w="9029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</w:tblGrid>
      <w:tr w:rsidR="005D1701" w:rsidRPr="001822A5" w14:paraId="5923A2C1" w14:textId="77777777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80FBF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6970DFDC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2A48F415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4BC89874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698D7746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325B02A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07E41F24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558B6080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5F01DFB8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65F09226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</w:tc>
      </w:tr>
    </w:tbl>
    <w:p w14:paraId="4727B5FB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p w14:paraId="597D3F4A" w14:textId="77777777" w:rsidR="005D1701" w:rsidRPr="001822A5" w:rsidRDefault="00744D0B">
      <w:pPr>
        <w:pStyle w:val="Heading3"/>
        <w:rPr>
          <w:rFonts w:asciiTheme="minorHAnsi" w:eastAsia="Verdana" w:hAnsiTheme="minorHAnsi" w:cstheme="minorHAnsi"/>
        </w:rPr>
      </w:pPr>
      <w:bookmarkStart w:id="6" w:name="_81dqi68kkna8"/>
      <w:bookmarkEnd w:id="6"/>
      <w:r w:rsidRPr="001822A5">
        <w:rPr>
          <w:rFonts w:asciiTheme="minorHAnsi" w:eastAsia="Verdana" w:hAnsiTheme="minorHAnsi" w:cstheme="minorHAnsi"/>
        </w:rPr>
        <w:t xml:space="preserve">Previous </w:t>
      </w:r>
      <w:r w:rsidRPr="001822A5">
        <w:rPr>
          <w:rFonts w:asciiTheme="minorHAnsi" w:eastAsia="Verdana" w:hAnsiTheme="minorHAnsi" w:cstheme="minorHAnsi"/>
        </w:rPr>
        <w:t>employers</w:t>
      </w:r>
    </w:p>
    <w:p w14:paraId="34F1E34F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>Please tell us about other jobs you have done and about the skills you used or learned in those jobs.</w:t>
      </w:r>
    </w:p>
    <w:p w14:paraId="3EAA16FB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tbl>
      <w:tblPr>
        <w:tblW w:w="9029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</w:tblGrid>
      <w:tr w:rsidR="005D1701" w:rsidRPr="001822A5" w14:paraId="5B36B52E" w14:textId="77777777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06763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27CB1064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3440947C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2C8D2FD1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3F702570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4C592296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1290B9B9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5531B0E4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6E5C0DFE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5C91AA14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</w:tc>
      </w:tr>
    </w:tbl>
    <w:p w14:paraId="5CD17F79" w14:textId="77777777" w:rsidR="005D1701" w:rsidRPr="001822A5" w:rsidRDefault="00744D0B">
      <w:pPr>
        <w:pStyle w:val="Heading2"/>
        <w:rPr>
          <w:rFonts w:asciiTheme="minorHAnsi" w:eastAsia="Verdana" w:hAnsiTheme="minorHAnsi" w:cstheme="minorHAnsi"/>
        </w:rPr>
      </w:pPr>
      <w:bookmarkStart w:id="7" w:name="_2hk78iv0b9mh"/>
      <w:bookmarkEnd w:id="7"/>
      <w:r w:rsidRPr="001822A5">
        <w:rPr>
          <w:rFonts w:asciiTheme="minorHAnsi" w:eastAsia="Verdana" w:hAnsiTheme="minorHAnsi" w:cstheme="minorHAnsi"/>
        </w:rPr>
        <w:t>Supporting statement</w:t>
      </w:r>
    </w:p>
    <w:p w14:paraId="6C143605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>Please tell us why you applied for this job and why you think you are the best person for the job.</w:t>
      </w:r>
    </w:p>
    <w:p w14:paraId="5E6961B0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tbl>
      <w:tblPr>
        <w:tblW w:w="9029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</w:tblGrid>
      <w:tr w:rsidR="005D1701" w:rsidRPr="001822A5" w14:paraId="5D83161B" w14:textId="77777777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9128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1B2E5472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5B6A53A2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19174CDD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2DEC7A0D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64130E4D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4A18880C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2A2819AA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5F6D5869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00E5A331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04B249A0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46BF22CB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2DA69667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6AE4C109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64CE6B61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5DFA64D8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69FB8EEE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2A71FD8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107D8414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3A40A83E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</w:tc>
      </w:tr>
    </w:tbl>
    <w:p w14:paraId="08F403DF" w14:textId="77777777" w:rsidR="005D1701" w:rsidRPr="001822A5" w:rsidRDefault="00744D0B">
      <w:pPr>
        <w:pStyle w:val="Heading2"/>
        <w:rPr>
          <w:rFonts w:asciiTheme="minorHAnsi" w:eastAsia="Verdana" w:hAnsiTheme="minorHAnsi" w:cstheme="minorHAnsi"/>
        </w:rPr>
      </w:pPr>
      <w:bookmarkStart w:id="8" w:name="_ojwn8qfpdqo4"/>
      <w:bookmarkEnd w:id="8"/>
      <w:r w:rsidRPr="001822A5">
        <w:rPr>
          <w:rFonts w:asciiTheme="minorHAnsi" w:eastAsia="Verdana" w:hAnsiTheme="minorHAnsi" w:cstheme="minorHAnsi"/>
        </w:rPr>
        <w:t>Interview arrangements and availability</w:t>
      </w:r>
    </w:p>
    <w:p w14:paraId="1445315F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 xml:space="preserve">If you have a disability, please tell us if there are any reasonable </w:t>
      </w:r>
      <w:proofErr w:type="gramStart"/>
      <w:r w:rsidRPr="001822A5">
        <w:rPr>
          <w:rFonts w:asciiTheme="minorHAnsi" w:eastAsia="Verdana" w:hAnsiTheme="minorHAnsi" w:cstheme="minorHAnsi"/>
        </w:rPr>
        <w:t>adjustments</w:t>
      </w:r>
      <w:proofErr w:type="gramEnd"/>
      <w:r w:rsidRPr="001822A5">
        <w:rPr>
          <w:rFonts w:asciiTheme="minorHAnsi" w:eastAsia="Verdana" w:hAnsiTheme="minorHAnsi" w:cstheme="minorHAnsi"/>
        </w:rPr>
        <w:t xml:space="preserve"> we can make to help you in your application or with our recruitment process.</w:t>
      </w:r>
    </w:p>
    <w:p w14:paraId="3D83B532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tbl>
      <w:tblPr>
        <w:tblW w:w="92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5"/>
      </w:tblGrid>
      <w:tr w:rsidR="005D1701" w:rsidRPr="001822A5" w14:paraId="217AEB31" w14:textId="77777777">
        <w:tblPrEx>
          <w:tblCellMar>
            <w:top w:w="0" w:type="dxa"/>
            <w:bottom w:w="0" w:type="dxa"/>
          </w:tblCellMar>
        </w:tblPrEx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1509" w14:textId="77777777" w:rsidR="005D1701" w:rsidRPr="001822A5" w:rsidRDefault="005D1701">
            <w:pPr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09F2B3E5" w14:textId="77777777" w:rsidR="005D1701" w:rsidRPr="001822A5" w:rsidRDefault="005D1701">
            <w:pPr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3EEBFF75" w14:textId="77777777" w:rsidR="005D1701" w:rsidRPr="001822A5" w:rsidRDefault="005D1701">
            <w:pPr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EB3F15F" w14:textId="77777777" w:rsidR="005D1701" w:rsidRPr="001822A5" w:rsidRDefault="005D1701">
            <w:pPr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583FC524" w14:textId="77777777" w:rsidR="005D1701" w:rsidRPr="001822A5" w:rsidRDefault="005D1701">
            <w:pPr>
              <w:spacing w:line="240" w:lineRule="auto"/>
              <w:rPr>
                <w:rFonts w:asciiTheme="minorHAnsi" w:eastAsia="Verdana" w:hAnsiTheme="minorHAnsi" w:cstheme="minorHAnsi"/>
              </w:rPr>
            </w:pPr>
          </w:p>
        </w:tc>
      </w:tr>
    </w:tbl>
    <w:p w14:paraId="039D8CF9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p w14:paraId="4E35DB96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 xml:space="preserve">Are there any dates when you will </w:t>
      </w:r>
      <w:r w:rsidRPr="001822A5">
        <w:rPr>
          <w:rFonts w:asciiTheme="minorHAnsi" w:eastAsia="Verdana" w:hAnsiTheme="minorHAnsi" w:cstheme="minorHAnsi"/>
        </w:rPr>
        <w:t>not be available for interview?</w:t>
      </w:r>
    </w:p>
    <w:p w14:paraId="0335ED00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tbl>
      <w:tblPr>
        <w:tblW w:w="92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5"/>
      </w:tblGrid>
      <w:tr w:rsidR="005D1701" w:rsidRPr="001822A5" w14:paraId="15ED4DB9" w14:textId="77777777">
        <w:tblPrEx>
          <w:tblCellMar>
            <w:top w:w="0" w:type="dxa"/>
            <w:bottom w:w="0" w:type="dxa"/>
          </w:tblCellMar>
        </w:tblPrEx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1D4DE" w14:textId="77777777" w:rsidR="005D1701" w:rsidRPr="001822A5" w:rsidRDefault="005D1701">
            <w:pPr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AE02782" w14:textId="77777777" w:rsidR="005D1701" w:rsidRPr="001822A5" w:rsidRDefault="005D1701">
            <w:pPr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0458956D" w14:textId="77777777" w:rsidR="005D1701" w:rsidRPr="001822A5" w:rsidRDefault="005D1701">
            <w:pPr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556918FD" w14:textId="77777777" w:rsidR="005D1701" w:rsidRPr="001822A5" w:rsidRDefault="005D1701">
            <w:pPr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3BF08A10" w14:textId="77777777" w:rsidR="005D1701" w:rsidRPr="001822A5" w:rsidRDefault="005D1701">
            <w:pPr>
              <w:spacing w:line="240" w:lineRule="auto"/>
              <w:rPr>
                <w:rFonts w:asciiTheme="minorHAnsi" w:eastAsia="Verdana" w:hAnsiTheme="minorHAnsi" w:cstheme="minorHAnsi"/>
              </w:rPr>
            </w:pPr>
          </w:p>
        </w:tc>
      </w:tr>
    </w:tbl>
    <w:p w14:paraId="4BCB77BD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p w14:paraId="57BD7D14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>When can you start working for us?</w:t>
      </w:r>
    </w:p>
    <w:p w14:paraId="1B7445EE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tbl>
      <w:tblPr>
        <w:tblW w:w="92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5"/>
      </w:tblGrid>
      <w:tr w:rsidR="005D1701" w:rsidRPr="001822A5" w14:paraId="310CB4D6" w14:textId="77777777">
        <w:tblPrEx>
          <w:tblCellMar>
            <w:top w:w="0" w:type="dxa"/>
            <w:bottom w:w="0" w:type="dxa"/>
          </w:tblCellMar>
        </w:tblPrEx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70E2" w14:textId="77777777" w:rsidR="005D1701" w:rsidRPr="001822A5" w:rsidRDefault="005D1701">
            <w:pPr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0A167B80" w14:textId="77777777" w:rsidR="005D1701" w:rsidRPr="001822A5" w:rsidRDefault="005D1701">
            <w:pPr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1B8C9879" w14:textId="77777777" w:rsidR="005D1701" w:rsidRPr="001822A5" w:rsidRDefault="005D1701">
            <w:pPr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BC20B8E" w14:textId="77777777" w:rsidR="005D1701" w:rsidRPr="001822A5" w:rsidRDefault="005D1701">
            <w:pPr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5E42503A" w14:textId="77777777" w:rsidR="005D1701" w:rsidRPr="001822A5" w:rsidRDefault="005D1701">
            <w:pPr>
              <w:spacing w:line="240" w:lineRule="auto"/>
              <w:rPr>
                <w:rFonts w:asciiTheme="minorHAnsi" w:eastAsia="Verdana" w:hAnsiTheme="minorHAnsi" w:cstheme="minorHAnsi"/>
              </w:rPr>
            </w:pPr>
          </w:p>
        </w:tc>
      </w:tr>
    </w:tbl>
    <w:p w14:paraId="4F824192" w14:textId="77777777" w:rsidR="005D1701" w:rsidRPr="001822A5" w:rsidRDefault="00744D0B">
      <w:pPr>
        <w:pStyle w:val="Heading2"/>
        <w:rPr>
          <w:rFonts w:asciiTheme="minorHAnsi" w:eastAsia="Verdana" w:hAnsiTheme="minorHAnsi" w:cstheme="minorHAnsi"/>
        </w:rPr>
      </w:pPr>
      <w:bookmarkStart w:id="9" w:name="_l4j9qclj5v1t"/>
      <w:bookmarkEnd w:id="9"/>
      <w:r w:rsidRPr="001822A5">
        <w:rPr>
          <w:rFonts w:asciiTheme="minorHAnsi" w:eastAsia="Verdana" w:hAnsiTheme="minorHAnsi" w:cstheme="minorHAnsi"/>
        </w:rPr>
        <w:t>Right to work in the UK</w:t>
      </w:r>
    </w:p>
    <w:p w14:paraId="531A50FC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>Do you need a work permit to work in the UK? Yes / No</w:t>
      </w:r>
    </w:p>
    <w:p w14:paraId="33A1B04F" w14:textId="77777777" w:rsidR="005D1701" w:rsidRPr="001822A5" w:rsidRDefault="00744D0B">
      <w:pPr>
        <w:pStyle w:val="Heading2"/>
        <w:rPr>
          <w:rFonts w:asciiTheme="minorHAnsi" w:eastAsia="Verdana" w:hAnsiTheme="minorHAnsi" w:cstheme="minorHAnsi"/>
        </w:rPr>
      </w:pPr>
      <w:bookmarkStart w:id="10" w:name="_t2k2hyav6xgs"/>
      <w:bookmarkEnd w:id="10"/>
      <w:r w:rsidRPr="001822A5">
        <w:rPr>
          <w:rFonts w:asciiTheme="minorHAnsi" w:eastAsia="Verdana" w:hAnsiTheme="minorHAnsi" w:cstheme="minorHAnsi"/>
        </w:rPr>
        <w:t>References</w:t>
      </w:r>
    </w:p>
    <w:p w14:paraId="5CF59B97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 xml:space="preserve">Please give the names and contact details of 2 people who we can ask to give you a </w:t>
      </w:r>
      <w:r w:rsidRPr="001822A5">
        <w:rPr>
          <w:rFonts w:asciiTheme="minorHAnsi" w:eastAsia="Verdana" w:hAnsiTheme="minorHAnsi" w:cstheme="minorHAnsi"/>
        </w:rPr>
        <w:t xml:space="preserve">reference. We may ask them before an employment offer is made. We will not ask your current employer until we get your permission. </w:t>
      </w:r>
    </w:p>
    <w:p w14:paraId="555EE857" w14:textId="77777777" w:rsidR="005D1701" w:rsidRPr="001822A5" w:rsidRDefault="00744D0B">
      <w:pPr>
        <w:pStyle w:val="Heading3"/>
        <w:rPr>
          <w:rFonts w:asciiTheme="minorHAnsi" w:eastAsia="Verdana" w:hAnsiTheme="minorHAnsi" w:cstheme="minorHAnsi"/>
        </w:rPr>
      </w:pPr>
      <w:bookmarkStart w:id="11" w:name="_w5ptqqnrjpr0"/>
      <w:bookmarkEnd w:id="11"/>
      <w:r w:rsidRPr="001822A5">
        <w:rPr>
          <w:rFonts w:asciiTheme="minorHAnsi" w:eastAsia="Verdana" w:hAnsiTheme="minorHAnsi" w:cstheme="minorHAnsi"/>
        </w:rPr>
        <w:t>Referee 1</w:t>
      </w:r>
    </w:p>
    <w:tbl>
      <w:tblPr>
        <w:tblW w:w="9029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</w:tblGrid>
      <w:tr w:rsidR="005D1701" w:rsidRPr="001822A5" w14:paraId="39DCC3B1" w14:textId="77777777">
        <w:tblPrEx>
          <w:tblCellMar>
            <w:top w:w="0" w:type="dxa"/>
            <w:bottom w:w="0" w:type="dxa"/>
          </w:tblCellMar>
        </w:tblPrEx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2E71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C7680E9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693C5F02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4C15AD03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69B2B65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</w:tc>
      </w:tr>
    </w:tbl>
    <w:p w14:paraId="654C3CD5" w14:textId="77777777" w:rsidR="005D1701" w:rsidRPr="001822A5" w:rsidRDefault="00744D0B">
      <w:pPr>
        <w:pStyle w:val="Heading3"/>
        <w:rPr>
          <w:rFonts w:asciiTheme="minorHAnsi" w:eastAsia="Verdana" w:hAnsiTheme="minorHAnsi" w:cstheme="minorHAnsi"/>
        </w:rPr>
      </w:pPr>
      <w:bookmarkStart w:id="12" w:name="_pqe75yp8cjmd"/>
      <w:bookmarkEnd w:id="12"/>
      <w:r w:rsidRPr="001822A5">
        <w:rPr>
          <w:rFonts w:asciiTheme="minorHAnsi" w:eastAsia="Verdana" w:hAnsiTheme="minorHAnsi" w:cstheme="minorHAnsi"/>
        </w:rPr>
        <w:t>Referee 2</w:t>
      </w:r>
    </w:p>
    <w:tbl>
      <w:tblPr>
        <w:tblW w:w="9029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9"/>
      </w:tblGrid>
      <w:tr w:rsidR="005D1701" w:rsidRPr="001822A5" w14:paraId="5CF1965F" w14:textId="77777777">
        <w:tblPrEx>
          <w:tblCellMar>
            <w:top w:w="0" w:type="dxa"/>
            <w:bottom w:w="0" w:type="dxa"/>
          </w:tblCellMar>
        </w:tblPrEx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A7EC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3824DBD5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79123EB6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4BFCBF22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  <w:p w14:paraId="3A3D4E4C" w14:textId="77777777" w:rsidR="005D1701" w:rsidRPr="001822A5" w:rsidRDefault="005D1701">
            <w:pPr>
              <w:widowControl w:val="0"/>
              <w:spacing w:line="240" w:lineRule="auto"/>
              <w:rPr>
                <w:rFonts w:asciiTheme="minorHAnsi" w:eastAsia="Verdana" w:hAnsiTheme="minorHAnsi" w:cstheme="minorHAnsi"/>
              </w:rPr>
            </w:pPr>
          </w:p>
        </w:tc>
      </w:tr>
    </w:tbl>
    <w:p w14:paraId="3B228F68" w14:textId="77777777" w:rsidR="005D1701" w:rsidRPr="001822A5" w:rsidRDefault="00744D0B">
      <w:pPr>
        <w:pStyle w:val="Heading2"/>
        <w:rPr>
          <w:rFonts w:asciiTheme="minorHAnsi" w:eastAsia="Verdana" w:hAnsiTheme="minorHAnsi" w:cstheme="minorHAnsi"/>
        </w:rPr>
      </w:pPr>
      <w:bookmarkStart w:id="13" w:name="_fimrf6f4wc5k"/>
      <w:bookmarkEnd w:id="13"/>
      <w:r w:rsidRPr="001822A5">
        <w:rPr>
          <w:rFonts w:asciiTheme="minorHAnsi" w:eastAsia="Verdana" w:hAnsiTheme="minorHAnsi" w:cstheme="minorHAnsi"/>
        </w:rPr>
        <w:t>Declaration</w:t>
      </w:r>
    </w:p>
    <w:p w14:paraId="37E45AE7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 xml:space="preserve">I confirm that to the best of my knowledge the information I have </w:t>
      </w:r>
      <w:r w:rsidRPr="001822A5">
        <w:rPr>
          <w:rFonts w:asciiTheme="minorHAnsi" w:eastAsia="Verdana" w:hAnsiTheme="minorHAnsi" w:cstheme="minorHAnsi"/>
        </w:rPr>
        <w:t>provided on this form is correct and I accept that providing deliberately false information could result in my dismissal.</w:t>
      </w:r>
    </w:p>
    <w:p w14:paraId="4E802CC1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p w14:paraId="2641C3FA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>Name:</w:t>
      </w:r>
    </w:p>
    <w:p w14:paraId="44081BD2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p w14:paraId="06202481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>Signature:</w:t>
      </w:r>
    </w:p>
    <w:p w14:paraId="1A251AD8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p w14:paraId="1C8389DE" w14:textId="77777777" w:rsidR="005D1701" w:rsidRPr="001822A5" w:rsidRDefault="00744D0B">
      <w:pPr>
        <w:rPr>
          <w:rFonts w:asciiTheme="minorHAnsi" w:eastAsia="Verdana" w:hAnsiTheme="minorHAnsi" w:cstheme="minorHAnsi"/>
        </w:rPr>
      </w:pPr>
      <w:r w:rsidRPr="001822A5">
        <w:rPr>
          <w:rFonts w:asciiTheme="minorHAnsi" w:eastAsia="Verdana" w:hAnsiTheme="minorHAnsi" w:cstheme="minorHAnsi"/>
        </w:rPr>
        <w:t>Date:</w:t>
      </w:r>
    </w:p>
    <w:p w14:paraId="7D4CC25E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p w14:paraId="04C97D3F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p w14:paraId="40D69F58" w14:textId="77777777" w:rsidR="005D1701" w:rsidRPr="001822A5" w:rsidRDefault="005D1701">
      <w:pPr>
        <w:rPr>
          <w:rFonts w:asciiTheme="minorHAnsi" w:eastAsia="Verdana" w:hAnsiTheme="minorHAnsi" w:cstheme="minorHAnsi"/>
        </w:rPr>
      </w:pPr>
    </w:p>
    <w:sectPr w:rsidR="005D1701" w:rsidRPr="001822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FE19" w14:textId="77777777" w:rsidR="00744D0B" w:rsidRDefault="00744D0B">
      <w:pPr>
        <w:spacing w:line="240" w:lineRule="auto"/>
      </w:pPr>
      <w:r>
        <w:separator/>
      </w:r>
    </w:p>
  </w:endnote>
  <w:endnote w:type="continuationSeparator" w:id="0">
    <w:p w14:paraId="3C9A4965" w14:textId="77777777" w:rsidR="00744D0B" w:rsidRDefault="00744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F09C" w14:textId="77777777" w:rsidR="00744D0B" w:rsidRDefault="00744D0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4D792DC" w14:textId="77777777" w:rsidR="00744D0B" w:rsidRDefault="00744D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1701"/>
    <w:rsid w:val="001822A5"/>
    <w:rsid w:val="005D1701"/>
    <w:rsid w:val="0074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54AD"/>
  <w15:docId w15:val="{63F42FDF-9B2A-4D13-82B1-ADCC98BB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Frank Fitzgerald</dc:creator>
  <cp:lastModifiedBy>Coltishall</cp:lastModifiedBy>
  <cp:revision>2</cp:revision>
  <dcterms:created xsi:type="dcterms:W3CDTF">2021-11-03T11:08:00Z</dcterms:created>
  <dcterms:modified xsi:type="dcterms:W3CDTF">2021-11-03T11:08:00Z</dcterms:modified>
</cp:coreProperties>
</file>